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16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0"/>
        <w:gridCol w:w="3606"/>
        <w:gridCol w:w="2975"/>
        <w:gridCol w:w="2596"/>
      </w:tblGrid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b/>
                <w:bCs/>
              </w:rPr>
            </w:pPr>
            <w:r w:rsidRPr="00121FF0">
              <w:rPr>
                <w:b/>
                <w:bCs/>
              </w:rPr>
              <w:t>NR. CRT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b/>
                <w:bCs/>
              </w:rPr>
            </w:pPr>
            <w:r w:rsidRPr="00121FF0">
              <w:rPr>
                <w:b/>
                <w:bCs/>
              </w:rPr>
              <w:t>NUME SI PRENUME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b/>
                <w:bCs/>
                <w:lang w:val="pt-BR"/>
              </w:rPr>
            </w:pPr>
            <w:r w:rsidRPr="00993192">
              <w:rPr>
                <w:b/>
                <w:bCs/>
                <w:lang w:val="pt-BR"/>
              </w:rPr>
              <w:t>SERIA SI NUMAR C.I</w:t>
            </w:r>
          </w:p>
        </w:tc>
        <w:tc>
          <w:tcPr>
            <w:tcW w:w="2596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b/>
                <w:bCs/>
              </w:rPr>
            </w:pPr>
            <w:r w:rsidRPr="00121FF0">
              <w:rPr>
                <w:b/>
                <w:bCs/>
              </w:rPr>
              <w:t>NR. MATRICOL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</w:pP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</w:pPr>
          </w:p>
        </w:tc>
        <w:tc>
          <w:tcPr>
            <w:tcW w:w="2975" w:type="dxa"/>
          </w:tcPr>
          <w:p w:rsidR="00A43B51" w:rsidRPr="00121FF0" w:rsidRDefault="00A43B51" w:rsidP="00121FF0">
            <w:pPr>
              <w:spacing w:after="0" w:line="240" w:lineRule="auto"/>
            </w:pPr>
          </w:p>
        </w:tc>
        <w:tc>
          <w:tcPr>
            <w:tcW w:w="2596" w:type="dxa"/>
          </w:tcPr>
          <w:p w:rsidR="00A43B51" w:rsidRPr="00121FF0" w:rsidRDefault="00A43B51" w:rsidP="00121FF0">
            <w:pPr>
              <w:spacing w:after="0" w:line="240" w:lineRule="auto"/>
            </w:pP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Anghel Dragos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PX 329518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1878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Bancila Cosmin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BV 888959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1882</w:t>
            </w:r>
          </w:p>
        </w:tc>
      </w:tr>
      <w:tr w:rsidR="00A43B51" w:rsidRPr="00121FF0">
        <w:trPr>
          <w:trHeight w:val="252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Bucur Alexandru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ZV 012776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643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Bunduc Gabriel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BV 406583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18001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Calarasu Ioan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PX 145102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1593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Damian Alin Constantin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BV 764359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2072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Dima Ionel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XR 383780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1547</w:t>
            </w:r>
          </w:p>
        </w:tc>
      </w:tr>
      <w:tr w:rsidR="00A43B51" w:rsidRPr="00121FF0">
        <w:trPr>
          <w:trHeight w:val="252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Dirstaru Sabin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PX 022877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1601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Donache Alexandru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PH 999977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8432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Florescu Marius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KV 314667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1606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Iorcic Alin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PH 951621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316</w:t>
            </w:r>
          </w:p>
        </w:tc>
      </w:tr>
      <w:tr w:rsidR="00A43B51" w:rsidRPr="00121FF0">
        <w:trPr>
          <w:trHeight w:val="252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Isac Paul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MS 305292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703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Letca George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BV 803518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2572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Maracineanu Eduard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PX 007742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1620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Marin Catalin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XZ 694901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17003365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Moiceanu Ionut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AS 720278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170035051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Moldoveanu Cristian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KV 250437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691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Rosca Adrian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XZ 503167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1672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Rotaru Daniel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ZC 041159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2061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Rusu Eugen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XZ 598987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17003377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Simion Adrian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XZ 498041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18754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Toader Gabriel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PX 050010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1751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Teis Alexandru-Georgel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XZ 542407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16953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Vranceanu Dragos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XC 771840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 xml:space="preserve">                  18632</w:t>
            </w:r>
          </w:p>
        </w:tc>
      </w:tr>
      <w:tr w:rsidR="00A43B51" w:rsidRPr="00121FF0">
        <w:trPr>
          <w:trHeight w:val="269"/>
        </w:trPr>
        <w:tc>
          <w:tcPr>
            <w:tcW w:w="1280" w:type="dxa"/>
          </w:tcPr>
          <w:p w:rsidR="00A43B51" w:rsidRPr="00121FF0" w:rsidRDefault="00A43B51" w:rsidP="0012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06" w:type="dxa"/>
          </w:tcPr>
          <w:p w:rsidR="00A43B51" w:rsidRPr="00121FF0" w:rsidRDefault="00A43B51" w:rsidP="0012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FF0">
              <w:rPr>
                <w:rFonts w:ascii="Times New Roman" w:hAnsi="Times New Roman" w:cs="Times New Roman"/>
                <w:sz w:val="28"/>
                <w:szCs w:val="28"/>
              </w:rPr>
              <w:t>Moldoveanu Alexandru</w:t>
            </w:r>
          </w:p>
        </w:tc>
        <w:tc>
          <w:tcPr>
            <w:tcW w:w="2975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PH 997287</w:t>
            </w:r>
          </w:p>
        </w:tc>
        <w:tc>
          <w:tcPr>
            <w:tcW w:w="2596" w:type="dxa"/>
          </w:tcPr>
          <w:p w:rsidR="00A43B51" w:rsidRPr="00993192" w:rsidRDefault="00A43B51" w:rsidP="00121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3192">
              <w:rPr>
                <w:sz w:val="24"/>
                <w:szCs w:val="24"/>
              </w:rPr>
              <w:t>1467</w:t>
            </w:r>
          </w:p>
        </w:tc>
      </w:tr>
    </w:tbl>
    <w:p w:rsidR="00A43B51" w:rsidRDefault="00A43B51" w:rsidP="00A36F72">
      <w:pPr>
        <w:rPr>
          <w:rFonts w:ascii="Times New Roman" w:hAnsi="Times New Roman" w:cs="Times New Roman"/>
          <w:sz w:val="40"/>
          <w:szCs w:val="40"/>
        </w:rPr>
      </w:pPr>
    </w:p>
    <w:p w:rsidR="00A43B51" w:rsidRDefault="00A43B51" w:rsidP="0090709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TABEL NOMINAL</w:t>
      </w:r>
    </w:p>
    <w:p w:rsidR="00A43B51" w:rsidRPr="00A36F72" w:rsidRDefault="00A43B51" w:rsidP="00907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A36F72">
        <w:rPr>
          <w:rFonts w:ascii="Times New Roman" w:hAnsi="Times New Roman" w:cs="Times New Roman"/>
          <w:sz w:val="28"/>
          <w:szCs w:val="28"/>
        </w:rPr>
        <w:t>MPONENTII ECHIPEI DE FO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A36F72">
        <w:rPr>
          <w:rFonts w:ascii="Times New Roman" w:hAnsi="Times New Roman" w:cs="Times New Roman"/>
          <w:sz w:val="28"/>
          <w:szCs w:val="28"/>
        </w:rPr>
        <w:t>BAL A UNIVERSITATII TRANSILVANIA DIN BRASOV</w:t>
      </w:r>
    </w:p>
    <w:p w:rsidR="00A43B51" w:rsidRDefault="00A43B51" w:rsidP="009931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B51" w:rsidRDefault="00A43B51" w:rsidP="009931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B51" w:rsidRPr="00993192" w:rsidRDefault="00A43B51" w:rsidP="009931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192">
        <w:rPr>
          <w:rFonts w:ascii="Times New Roman" w:hAnsi="Times New Roman" w:cs="Times New Roman"/>
          <w:sz w:val="28"/>
          <w:szCs w:val="28"/>
        </w:rPr>
        <w:t>Cadru didactic – antrenor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3B51" w:rsidRPr="00993192" w:rsidRDefault="00A43B51" w:rsidP="009931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192">
        <w:rPr>
          <w:rFonts w:ascii="Times New Roman" w:hAnsi="Times New Roman" w:cs="Times New Roman"/>
          <w:sz w:val="28"/>
          <w:szCs w:val="28"/>
        </w:rPr>
        <w:t>Asist.univ.dr. Gabriel SIMION</w:t>
      </w:r>
    </w:p>
    <w:sectPr w:rsidR="00A43B51" w:rsidRPr="00993192" w:rsidSect="0090709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09A"/>
    <w:rsid w:val="00027B40"/>
    <w:rsid w:val="000805A5"/>
    <w:rsid w:val="00082E1F"/>
    <w:rsid w:val="000D2682"/>
    <w:rsid w:val="000F5878"/>
    <w:rsid w:val="00121FF0"/>
    <w:rsid w:val="00123FA4"/>
    <w:rsid w:val="001A5DD8"/>
    <w:rsid w:val="00251CA4"/>
    <w:rsid w:val="00266399"/>
    <w:rsid w:val="00286C47"/>
    <w:rsid w:val="0029606B"/>
    <w:rsid w:val="00432CBA"/>
    <w:rsid w:val="00675AD6"/>
    <w:rsid w:val="0075230D"/>
    <w:rsid w:val="008049A8"/>
    <w:rsid w:val="00811C12"/>
    <w:rsid w:val="008874AE"/>
    <w:rsid w:val="0090709A"/>
    <w:rsid w:val="00975927"/>
    <w:rsid w:val="00993192"/>
    <w:rsid w:val="00A36F72"/>
    <w:rsid w:val="00A43B51"/>
    <w:rsid w:val="00A62EDA"/>
    <w:rsid w:val="00A72CDD"/>
    <w:rsid w:val="00C54A5E"/>
    <w:rsid w:val="00CF32F9"/>
    <w:rsid w:val="00DA485D"/>
    <w:rsid w:val="00E7035E"/>
    <w:rsid w:val="00EC1172"/>
    <w:rsid w:val="00FA36DE"/>
    <w:rsid w:val="00FB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709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162</Words>
  <Characters>930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JOHN</dc:creator>
  <cp:keywords/>
  <dc:description/>
  <cp:lastModifiedBy>Simi</cp:lastModifiedBy>
  <cp:revision>2</cp:revision>
  <dcterms:created xsi:type="dcterms:W3CDTF">2015-04-09T08:18:00Z</dcterms:created>
  <dcterms:modified xsi:type="dcterms:W3CDTF">2015-04-09T08:19:00Z</dcterms:modified>
</cp:coreProperties>
</file>